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26" w:lineRule="exact"/>
        <w:ind w:left="106"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-6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-6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-6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-6"/>
        </w:rPr>
        <w:t>ni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1"/>
          <w:w w:val="103"/>
          <w:b/>
          <w:bCs/>
        </w:rPr>
        <w:t>2021.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300" w:right="280"/>
          <w:cols w:num="2" w:equalWidth="0">
            <w:col w:w="598" w:space="4806"/>
            <w:col w:w="5936"/>
          </w:cols>
        </w:sectPr>
      </w:pPr>
      <w:rPr/>
    </w:p>
    <w:p>
      <w:pPr>
        <w:spacing w:before="0" w:after="0" w:line="300" w:lineRule="exact"/>
        <w:ind w:left="209" w:right="-20"/>
        <w:jc w:val="left"/>
        <w:tabs>
          <w:tab w:pos="39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6.653999pt;margin-top:64.349991pt;width:561.500005pt;height:106.300015pt;mso-position-horizontal-relative:page;mso-position-vertical-relative:page;z-index:-85" coordorigin="333,1287" coordsize="11230,2126">
            <v:shape style="position:absolute;left:351;top:1304;width:11196;height:338" type="#_x0000_t75">
              <v:imagedata r:id="rId5" o:title=""/>
            </v:shape>
            <v:group style="position:absolute;left:351;top:1653;width:11193;height:24" coordorigin="351,1653" coordsize="11193,24">
              <v:shape style="position:absolute;left:351;top:1653;width:11193;height:24" coordorigin="351,1653" coordsize="11193,24" path="m363,1677l11556,1677,11556,1653,363,1653,363,1677e" filled="t" fillcolor="#FDFDFC" stroked="f">
                <v:path arrowok="t"/>
                <v:fill/>
              </v:shape>
            </v:group>
            <v:group style="position:absolute;left:351;top:1675;width:11193;height:21" coordorigin="351,1675" coordsize="11193,21">
              <v:shape style="position:absolute;left:351;top:1675;width:11193;height:21" coordorigin="351,1675" coordsize="11193,21" path="m363,1696l11556,1696,11556,1675,363,1675,363,1696e" filled="t" fillcolor="#FCFCFA" stroked="f">
                <v:path arrowok="t"/>
                <v:fill/>
              </v:shape>
            </v:group>
            <v:group style="position:absolute;left:351;top:1694;width:11193;height:21" coordorigin="351,1694" coordsize="11193,21">
              <v:shape style="position:absolute;left:351;top:1694;width:11193;height:21" coordorigin="351,1694" coordsize="11193,21" path="m363,1715l11556,1715,11556,1694,363,1694,363,1715e" filled="t" fillcolor="#FBFCF8" stroked="f">
                <v:path arrowok="t"/>
                <v:fill/>
              </v:shape>
            </v:group>
            <v:group style="position:absolute;left:351;top:1713;width:11193;height:14" coordorigin="351,1713" coordsize="11193,14">
              <v:shape style="position:absolute;left:351;top:1713;width:11193;height:14" coordorigin="351,1713" coordsize="11193,14" path="m363,1727l11556,1727,11556,1713,363,1713,363,1727e" filled="t" fillcolor="#F9FBF8" stroked="f">
                <v:path arrowok="t"/>
                <v:fill/>
              </v:shape>
            </v:group>
            <v:group style="position:absolute;left:351;top:1725;width:11193;height:19" coordorigin="351,1725" coordsize="11193,19">
              <v:shape style="position:absolute;left:351;top:1725;width:11193;height:19" coordorigin="351,1725" coordsize="11193,19" path="m363,1744l11556,1744,11556,1725,363,1725,363,1744e" filled="t" fillcolor="#F9FBF6" stroked="f">
                <v:path arrowok="t"/>
                <v:fill/>
              </v:shape>
            </v:group>
            <v:group style="position:absolute;left:351;top:1742;width:11193;height:16" coordorigin="351,1742" coordsize="11193,16">
              <v:shape style="position:absolute;left:351;top:1742;width:11193;height:16" coordorigin="351,1742" coordsize="11193,16" path="m363,1758l11556,1758,11556,1742,363,1742,363,1758e" filled="t" fillcolor="#F8FAF4" stroked="f">
                <v:path arrowok="t"/>
                <v:fill/>
              </v:shape>
            </v:group>
            <v:group style="position:absolute;left:351;top:1756;width:11193;height:24" coordorigin="351,1756" coordsize="11193,24">
              <v:shape style="position:absolute;left:351;top:1756;width:11193;height:24" coordorigin="351,1756" coordsize="11193,24" path="m363,1780l11556,1780,11556,1756,363,1756,363,1780e" filled="t" fillcolor="#F8F9F1" stroked="f">
                <v:path arrowok="t"/>
                <v:fill/>
              </v:shape>
            </v:group>
            <v:group style="position:absolute;left:351;top:1778;width:11193;height:19" coordorigin="351,1778" coordsize="11193,19">
              <v:shape style="position:absolute;left:351;top:1778;width:11193;height:19" coordorigin="351,1778" coordsize="11193,19" path="m363,1797l11556,1797,11556,1778,363,1778,363,1797e" filled="t" fillcolor="#F7F8EF" stroked="f">
                <v:path arrowok="t"/>
                <v:fill/>
              </v:shape>
            </v:group>
            <v:group style="position:absolute;left:351;top:1795;width:11193;height:14" coordorigin="351,1795" coordsize="11193,14">
              <v:shape style="position:absolute;left:351;top:1795;width:11193;height:14" coordorigin="351,1795" coordsize="11193,14" path="m363,1809l11556,1809,11556,1795,363,1795,363,1809e" filled="t" fillcolor="#F5F8EE" stroked="f">
                <v:path arrowok="t"/>
                <v:fill/>
              </v:shape>
            </v:group>
            <v:group style="position:absolute;left:351;top:1807;width:11193;height:24" coordorigin="351,1807" coordsize="11193,24">
              <v:shape style="position:absolute;left:351;top:1807;width:11193;height:24" coordorigin="351,1807" coordsize="11193,24" path="m363,1830l11556,1830,11556,1807,363,1807,363,1830e" filled="t" fillcolor="#F5F8EC" stroked="f">
                <v:path arrowok="t"/>
                <v:fill/>
              </v:shape>
            </v:group>
            <v:group style="position:absolute;left:351;top:1828;width:11193;height:24" coordorigin="351,1828" coordsize="11193,24">
              <v:shape style="position:absolute;left:351;top:1828;width:11193;height:24" coordorigin="351,1828" coordsize="11193,24" path="m363,1852l11556,1852,11556,1828,363,1828,363,1852e" filled="t" fillcolor="#F4F7EB" stroked="f">
                <v:path arrowok="t"/>
                <v:fill/>
              </v:shape>
            </v:group>
            <v:group style="position:absolute;left:351;top:1850;width:11193;height:21" coordorigin="351,1850" coordsize="11193,21">
              <v:shape style="position:absolute;left:351;top:1850;width:11193;height:21" coordorigin="351,1850" coordsize="11193,21" path="m363,1871l11556,1871,11556,1850,363,1850,363,1871e" filled="t" fillcolor="#F1F7E9" stroked="f">
                <v:path arrowok="t"/>
                <v:fill/>
              </v:shape>
            </v:group>
            <v:group style="position:absolute;left:351;top:1869;width:11193;height:24" coordorigin="351,1869" coordsize="11193,24">
              <v:shape style="position:absolute;left:351;top:1869;width:11193;height:24" coordorigin="351,1869" coordsize="11193,24" path="m363,1893l11556,1893,11556,1869,363,1869,363,1893e" filled="t" fillcolor="#F0F6E7" stroked="f">
                <v:path arrowok="t"/>
                <v:fill/>
              </v:shape>
            </v:group>
            <v:group style="position:absolute;left:351;top:1891;width:11193;height:21" coordorigin="351,1891" coordsize="11193,21">
              <v:shape style="position:absolute;left:351;top:1891;width:11193;height:21" coordorigin="351,1891" coordsize="11193,21" path="m363,1912l11556,1912,11556,1891,363,1891,363,1912e" filled="t" fillcolor="#EFF5E4" stroked="f">
                <v:path arrowok="t"/>
                <v:fill/>
              </v:shape>
            </v:group>
            <v:group style="position:absolute;left:351;top:1910;width:11193;height:24" coordorigin="351,1910" coordsize="11193,24">
              <v:shape style="position:absolute;left:351;top:1910;width:11193;height:24" coordorigin="351,1910" coordsize="11193,24" path="m363,1933l11556,1933,11556,1910,363,1910,363,1933e" filled="t" fillcolor="#EEF4E2" stroked="f">
                <v:path arrowok="t"/>
                <v:fill/>
              </v:shape>
            </v:group>
            <v:group style="position:absolute;left:351;top:1931;width:11193;height:24" coordorigin="351,1931" coordsize="11193,24">
              <v:shape style="position:absolute;left:351;top:1931;width:11193;height:24" coordorigin="351,1931" coordsize="11193,24" path="m363,1955l11556,1955,11556,1931,363,1931,363,1955e" filled="t" fillcolor="#EDF3E0" stroked="f">
                <v:path arrowok="t"/>
                <v:fill/>
              </v:shape>
            </v:group>
            <v:group style="position:absolute;left:351;top:1953;width:11193;height:21" coordorigin="351,1953" coordsize="11193,21">
              <v:shape style="position:absolute;left:351;top:1953;width:11193;height:21" coordorigin="351,1953" coordsize="11193,21" path="m363,1974l11556,1974,11556,1953,363,1953,363,1974e" filled="t" fillcolor="#ECF1DF" stroked="f">
                <v:path arrowok="t"/>
                <v:fill/>
              </v:shape>
            </v:group>
            <v:group style="position:absolute;left:351;top:1972;width:11193;height:19" coordorigin="351,1972" coordsize="11193,19">
              <v:shape style="position:absolute;left:351;top:1972;width:11193;height:19" coordorigin="351,1972" coordsize="11193,19" path="m363,1991l11556,1991,11556,1972,363,1972,363,1991e" filled="t" fillcolor="#EBF1DD" stroked="f">
                <v:path arrowok="t"/>
                <v:fill/>
              </v:shape>
            </v:group>
            <v:group style="position:absolute;left:351;top:1989;width:11193;height:19" coordorigin="351,1989" coordsize="11193,19">
              <v:shape style="position:absolute;left:351;top:1989;width:11193;height:19" coordorigin="351,1989" coordsize="11193,19" path="m363,2008l11556,2008,11556,1989,363,1989,363,2008e" filled="t" fillcolor="#EAF0DB" stroked="f">
                <v:path arrowok="t"/>
                <v:fill/>
              </v:shape>
            </v:group>
            <v:group style="position:absolute;left:351;top:2006;width:11193;height:21" coordorigin="351,2006" coordsize="11193,21">
              <v:shape style="position:absolute;left:351;top:2006;width:11193;height:21" coordorigin="351,2006" coordsize="11193,21" path="m363,2027l11556,2027,11556,2006,363,2006,363,2027e" filled="t" fillcolor="#E9EFD9" stroked="f">
                <v:path arrowok="t"/>
                <v:fill/>
              </v:shape>
            </v:group>
            <v:group style="position:absolute;left:351;top:2025;width:11193;height:21" coordorigin="351,2025" coordsize="11193,21">
              <v:shape style="position:absolute;left:351;top:2025;width:11193;height:21" coordorigin="351,2025" coordsize="11193,21" path="m363,2046l11556,2046,11556,2025,363,2025,363,2046e" filled="t" fillcolor="#E8EED6" stroked="f">
                <v:path arrowok="t"/>
                <v:fill/>
              </v:shape>
            </v:group>
            <v:group style="position:absolute;left:351;top:2044;width:11193;height:24" coordorigin="351,2044" coordsize="11193,24">
              <v:shape style="position:absolute;left:351;top:2044;width:11193;height:24" coordorigin="351,2044" coordsize="11193,24" path="m363,2068l11556,2068,11556,2044,363,2044,363,2068e" filled="t" fillcolor="#E7EDD4" stroked="f">
                <v:path arrowok="t"/>
                <v:fill/>
              </v:shape>
            </v:group>
            <v:group style="position:absolute;left:351;top:2066;width:11193;height:21" coordorigin="351,2066" coordsize="11193,21">
              <v:shape style="position:absolute;left:351;top:2066;width:11193;height:21" coordorigin="351,2066" coordsize="11193,21" path="m363,2087l11556,2087,11556,2066,363,2066,363,2087e" filled="t" fillcolor="#E6ECD2" stroked="f">
                <v:path arrowok="t"/>
                <v:fill/>
              </v:shape>
            </v:group>
            <v:group style="position:absolute;left:351;top:2085;width:11193;height:24" coordorigin="351,2085" coordsize="11193,24">
              <v:shape style="position:absolute;left:351;top:2085;width:11193;height:24" coordorigin="351,2085" coordsize="11193,24" path="m363,2109l11556,2109,11556,2085,363,2085,363,2109e" filled="t" fillcolor="#E3EBD1" stroked="f">
                <v:path arrowok="t"/>
                <v:fill/>
              </v:shape>
            </v:group>
            <v:group style="position:absolute;left:351;top:2107;width:11193;height:24" coordorigin="351,2107" coordsize="11193,24">
              <v:shape style="position:absolute;left:351;top:2107;width:11193;height:24" coordorigin="351,2107" coordsize="11193,24" path="m363,2130l11556,2130,11556,2107,363,2107,363,2130e" filled="t" fillcolor="#E2EBCF" stroked="f">
                <v:path arrowok="t"/>
                <v:fill/>
              </v:shape>
            </v:group>
            <v:group style="position:absolute;left:351;top:2128;width:11193;height:21" coordorigin="351,2128" coordsize="11193,21">
              <v:shape style="position:absolute;left:351;top:2128;width:11193;height:21" coordorigin="351,2128" coordsize="11193,21" path="m363,2149l11556,2149,11556,2128,363,2128,363,2149e" filled="t" fillcolor="#E1EBCD" stroked="f">
                <v:path arrowok="t"/>
                <v:fill/>
              </v:shape>
            </v:group>
            <v:group style="position:absolute;left:351;top:2147;width:11193;height:21" coordorigin="351,2147" coordsize="11193,21">
              <v:shape style="position:absolute;left:351;top:2147;width:11193;height:21" coordorigin="351,2147" coordsize="11193,21" path="m363,2169l11556,2169,11556,2147,363,2147,363,2169e" filled="t" fillcolor="#E0EACA" stroked="f">
                <v:path arrowok="t"/>
                <v:fill/>
              </v:shape>
            </v:group>
            <v:group style="position:absolute;left:351;top:2167;width:11193;height:14" coordorigin="351,2167" coordsize="11193,14">
              <v:shape style="position:absolute;left:351;top:2167;width:11193;height:14" coordorigin="351,2167" coordsize="11193,14" path="m363,2181l11556,2181,11556,2167,363,2167,363,2181e" filled="t" fillcolor="#DFE9C9" stroked="f">
                <v:path arrowok="t"/>
                <v:fill/>
              </v:shape>
            </v:group>
            <v:group style="position:absolute;left:351;top:2179;width:11193;height:19" coordorigin="351,2179" coordsize="11193,19">
              <v:shape style="position:absolute;left:351;top:2179;width:11193;height:19" coordorigin="351,2179" coordsize="11193,19" path="m363,2197l11556,2197,11556,2179,363,2179,363,2197e" filled="t" fillcolor="#DFE9C7" stroked="f">
                <v:path arrowok="t"/>
                <v:fill/>
              </v:shape>
            </v:group>
            <v:group style="position:absolute;left:351;top:2195;width:11193;height:16" coordorigin="351,2195" coordsize="11193,16">
              <v:shape style="position:absolute;left:351;top:2195;width:11193;height:16" coordorigin="351,2195" coordsize="11193,16" path="m363,2212l11556,2212,11556,2195,363,2195,363,2212e" filled="t" fillcolor="#DEE8C5" stroked="f">
                <v:path arrowok="t"/>
                <v:fill/>
              </v:shape>
            </v:group>
            <v:group style="position:absolute;left:351;top:2210;width:11193;height:24" coordorigin="351,2210" coordsize="11193,24">
              <v:shape style="position:absolute;left:351;top:2210;width:11193;height:24" coordorigin="351,2210" coordsize="11193,24" path="m363,2233l11556,2233,11556,2210,363,2210,363,2233e" filled="t" fillcolor="#DDE7C4" stroked="f">
                <v:path arrowok="t"/>
                <v:fill/>
              </v:shape>
            </v:group>
            <v:group style="position:absolute;left:351;top:2231;width:11193;height:19" coordorigin="351,2231" coordsize="11193,19">
              <v:shape style="position:absolute;left:351;top:2231;width:11193;height:19" coordorigin="351,2231" coordsize="11193,19" path="m363,2250l11556,2250,11556,2231,363,2231,363,2250e" filled="t" fillcolor="#DCE7C2" stroked="f">
                <v:path arrowok="t"/>
                <v:fill/>
              </v:shape>
            </v:group>
            <v:group style="position:absolute;left:351;top:2248;width:11193;height:16" coordorigin="351,2248" coordsize="11193,16">
              <v:shape style="position:absolute;left:351;top:2248;width:11193;height:16" coordorigin="351,2248" coordsize="11193,16" path="m363,2265l11556,2265,11556,2248,363,2248,363,2265e" filled="t" fillcolor="#DAE6C1" stroked="f">
                <v:path arrowok="t"/>
                <v:fill/>
              </v:shape>
            </v:group>
            <v:group style="position:absolute;left:351;top:2263;width:11193;height:21" coordorigin="351,2263" coordsize="11193,21">
              <v:shape style="position:absolute;left:351;top:2263;width:11193;height:21" coordorigin="351,2263" coordsize="11193,21" path="m363,2284l11556,2284,11556,2263,363,2263,363,2284e" filled="t" fillcolor="#DAE6BE" stroked="f">
                <v:path arrowok="t"/>
                <v:fill/>
              </v:shape>
            </v:group>
            <v:group style="position:absolute;left:351;top:2282;width:11193;height:16" coordorigin="351,2282" coordsize="11193,16">
              <v:shape style="position:absolute;left:351;top:2282;width:11193;height:16" coordorigin="351,2282" coordsize="11193,16" path="m363,2298l11556,2298,11556,2282,363,2282,363,2298e" filled="t" fillcolor="#D7E3BB" stroked="f">
                <v:path arrowok="t"/>
                <v:fill/>
              </v:shape>
            </v:group>
            <v:group style="position:absolute;left:342;top:1296;width:2;height:2107" coordorigin="342,1296" coordsize="2,2107">
              <v:shape style="position:absolute;left:342;top:1296;width:2;height:2107" coordorigin="342,1296" coordsize="0,2107" path="m342,1296l342,3404e" filled="f" stroked="t" strokeweight=".94pt" strokecolor="#000000">
                <v:path arrowok="t"/>
              </v:shape>
            </v:group>
            <v:group style="position:absolute;left:11545;top:1313;width:2;height:2090" coordorigin="11545,1313" coordsize="2,2090">
              <v:shape style="position:absolute;left:11545;top:1313;width:2;height:2090" coordorigin="11545,1313" coordsize="0,2090" path="m11545,1313l11545,3404e" filled="f" stroked="t" strokeweight=".93997pt" strokecolor="#000000">
                <v:path arrowok="t"/>
              </v:shape>
            </v:group>
            <v:group style="position:absolute;left:959;top:1649;width:2;height:1754" coordorigin="959,1649" coordsize="2,1754">
              <v:shape style="position:absolute;left:959;top:1649;width:2;height:1754" coordorigin="959,1649" coordsize="0,1754" path="m959,1649l959,3404e" filled="f" stroked="t" strokeweight=".94pt" strokecolor="#000000">
                <v:path arrowok="t"/>
              </v:shape>
            </v:group>
            <v:group style="position:absolute;left:10369;top:1649;width:2;height:1754" coordorigin="10369,1649" coordsize="2,1754">
              <v:shape style="position:absolute;left:10369;top:1649;width:2;height:1754" coordorigin="10369,1649" coordsize="0,1754" path="m10369,1649l10369,3404e" filled="f" stroked="t" strokeweight=".94003pt" strokecolor="#000000">
                <v:path arrowok="t"/>
              </v:shape>
            </v:group>
            <v:group style="position:absolute;left:351;top:1305;width:11203;height:2" coordorigin="351,1305" coordsize="11203,2">
              <v:shape style="position:absolute;left:351;top:1305;width:11203;height:2" coordorigin="351,1305" coordsize="11203,0" path="m351,1305l11554,1305e" filled="f" stroked="t" strokeweight=".94pt" strokecolor="#000000">
                <v:path arrowok="t"/>
              </v:shape>
            </v:group>
            <v:group style="position:absolute;left:351;top:1641;width:11203;height:2" coordorigin="351,1641" coordsize="11203,2">
              <v:shape style="position:absolute;left:351;top:1641;width:11203;height:2" coordorigin="351,1641" coordsize="11203,0" path="m351,1641l11554,1641e" filled="f" stroked="t" strokeweight=".94pt" strokecolor="#000000">
                <v:path arrowok="t"/>
              </v:shape>
            </v:group>
            <v:group style="position:absolute;left:351;top:2298;width:11203;height:2" coordorigin="351,2298" coordsize="11203,2">
              <v:shape style="position:absolute;left:351;top:2298;width:11203;height:2" coordorigin="351,2298" coordsize="11203,0" path="m351,2298l11554,2298e" filled="f" stroked="t" strokeweight=".94pt" strokecolor="#000000">
                <v:path arrowok="t"/>
              </v:shape>
            </v:group>
            <v:group style="position:absolute;left:351;top:2570;width:11203;height:2" coordorigin="351,2570" coordsize="11203,2">
              <v:shape style="position:absolute;left:351;top:2570;width:11203;height:2" coordorigin="351,2570" coordsize="11203,0" path="m351,2570l11554,2570e" filled="f" stroked="t" strokeweight=".94001pt" strokecolor="#000000">
                <v:path arrowok="t"/>
              </v:shape>
            </v:group>
            <v:group style="position:absolute;left:351;top:2853;width:11203;height:2" coordorigin="351,2853" coordsize="11203,2">
              <v:shape style="position:absolute;left:351;top:2853;width:11203;height:2" coordorigin="351,2853" coordsize="11203,0" path="m351,2853l11554,2853e" filled="f" stroked="t" strokeweight=".94pt" strokecolor="#000000">
                <v:path arrowok="t"/>
              </v:shape>
            </v:group>
            <v:group style="position:absolute;left:351;top:3136;width:11203;height:2" coordorigin="351,3136" coordsize="11203,2">
              <v:shape style="position:absolute;left:351;top:3136;width:11203;height:2" coordorigin="351,3136" coordsize="11203,0" path="m351,3136l11554,3136e" filled="f" stroked="t" strokeweight=".94pt" strokecolor="#000000">
                <v:path arrowok="t"/>
              </v:shape>
            </v:group>
            <v:group style="position:absolute;left:351;top:3395;width:11203;height:2" coordorigin="351,3395" coordsize="11203,2">
              <v:shape style="position:absolute;left:351;top:3395;width:11203;height:2" coordorigin="351,3395" coordsize="11203,0" path="m351,3395l11554,3395e" filled="f" stroked="t" strokeweight=".94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2"/>
        </w:rPr>
        <w:t>broj</w:t>
      </w:r>
      <w:r>
        <w:rPr>
          <w:rFonts w:ascii="Arial" w:hAnsi="Arial" w:cs="Arial" w:eastAsia="Arial"/>
          <w:sz w:val="17"/>
          <w:szCs w:val="17"/>
          <w:spacing w:val="-3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or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k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zorst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1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a</w:t>
      </w:r>
      <w:r>
        <w:rPr>
          <w:rFonts w:ascii="Arial" w:hAnsi="Arial" w:cs="Arial" w:eastAsia="Arial"/>
          <w:sz w:val="17"/>
          <w:szCs w:val="17"/>
          <w:spacing w:val="43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1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1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>e</w:t>
      </w:r>
      <w:r>
        <w:rPr>
          <w:rFonts w:ascii="Arial" w:hAnsi="Arial" w:cs="Arial" w:eastAsia="Arial"/>
          <w:sz w:val="17"/>
          <w:szCs w:val="17"/>
          <w:spacing w:val="-2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10"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position w:val="1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10"/>
        </w:rPr>
        <w:t>zn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position w:val="1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position w:val="1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08" w:right="-20"/>
        <w:jc w:val="left"/>
        <w:tabs>
          <w:tab w:pos="680" w:val="left"/>
          <w:tab w:pos="10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Č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2</w:t>
      </w:r>
      <w:r>
        <w:rPr>
          <w:rFonts w:ascii="Arial" w:hAnsi="Arial" w:cs="Arial" w:eastAsia="Arial"/>
          <w:sz w:val="17"/>
          <w:szCs w:val="17"/>
          <w:spacing w:val="-1"/>
          <w:w w:val="104"/>
          <w:position w:val="2"/>
        </w:rPr>
        <w:t>8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4"/>
          <w:position w:val="2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1" w:after="0" w:line="240" w:lineRule="auto"/>
        <w:ind w:left="308" w:right="-20"/>
        <w:jc w:val="left"/>
        <w:tabs>
          <w:tab w:pos="680" w:val="left"/>
          <w:tab w:pos="105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1" w:after="0" w:line="240" w:lineRule="auto"/>
        <w:ind w:left="308" w:right="-20"/>
        <w:jc w:val="left"/>
        <w:tabs>
          <w:tab w:pos="680" w:val="left"/>
          <w:tab w:pos="105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2.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4.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7" w:after="0" w:line="240" w:lineRule="auto"/>
        <w:ind w:left="308" w:right="-20"/>
        <w:jc w:val="left"/>
        <w:tabs>
          <w:tab w:pos="680" w:val="left"/>
          <w:tab w:pos="105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Č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2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</w:t>
      </w:r>
      <w:r>
        <w:rPr>
          <w:rFonts w:ascii="Arial" w:hAnsi="Arial" w:cs="Arial" w:eastAsia="Arial"/>
          <w:sz w:val="17"/>
          <w:szCs w:val="17"/>
          <w:spacing w:val="1"/>
          <w:w w:val="104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2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sectPr>
      <w:type w:val="continuous"/>
      <w:pgSz w:w="11920" w:h="16840"/>
      <w:pgMar w:top="130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Crnčević</dc:creator>
  <dcterms:created xsi:type="dcterms:W3CDTF">2022-06-01T10:27:17Z</dcterms:created>
  <dcterms:modified xsi:type="dcterms:W3CDTF">2022-06-01T10:27:17Z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2022-06-01T00:00:00Z</vt:filetime>
  </property>
</Properties>
</file>