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shape style="position:absolute;margin-left:51.119999pt;margin-top:54.84pt;width:482.1516pt;height:17.955pt;mso-position-horizontal-relative:page;mso-position-vertical-relative:page;z-index:-1239" type="#_x0000_t75">
            <v:imagedata r:id="rId5" o:title="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367" w:hRule="exact"/>
        </w:trPr>
        <w:tc>
          <w:tcPr>
            <w:tcW w:w="9670" w:type="dxa"/>
            <w:gridSpan w:val="3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56" w:right="452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2017.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871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191" w:lineRule="exact"/>
              <w:ind w:left="18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  <w:b/>
                <w:bCs/>
              </w:rPr>
              <w:t>Redni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2" w:after="0" w:line="190" w:lineRule="exact"/>
              <w:ind w:left="26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  <w:b/>
                <w:bCs/>
                <w:position w:val="-1"/>
              </w:rPr>
              <w:t>broj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4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Korisnik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sponzorstva</w:t>
            </w:r>
            <w:r>
              <w:rPr>
                <w:rFonts w:ascii="Arial" w:hAnsi="Arial" w:cs="Arial" w:eastAsia="Arial"/>
                <w:sz w:val="17"/>
                <w:szCs w:val="17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  <w:b/>
                <w:bCs/>
              </w:rPr>
              <w:t>donacije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  <w:b/>
                <w:bCs/>
              </w:rPr>
              <w:t>Iznos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AK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RACING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ARIA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ARTIS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d.o.o.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TOURS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d.o.o.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ASTER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KULTURNO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BADMINTONSKI</w:t>
            </w:r>
            <w:r>
              <w:rPr>
                <w:rFonts w:ascii="Arial" w:hAnsi="Arial" w:cs="Arial" w:eastAsia="Arial"/>
                <w:sz w:val="17"/>
                <w:szCs w:val="17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AEDIUM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BEBUSINESSSOCIAL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j.d.o.o.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14.800,00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BLATSKI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ŠPORTSKI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ZMAJ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ARSKI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HAJDUK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ARSKI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OMLADINAC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ARSKI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PRIDVORJE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ARSKI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BRILLIANT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EVENTS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d.o.o.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CENTAR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DRAMSKU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UMJETNOST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DJE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VRTI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DOBROVOLJNO</w:t>
            </w:r>
            <w:r>
              <w:rPr>
                <w:rFonts w:ascii="Arial" w:hAnsi="Arial" w:cs="Arial" w:eastAsia="Arial"/>
                <w:sz w:val="17"/>
                <w:szCs w:val="17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VATROGASNO</w:t>
            </w:r>
            <w:r>
              <w:rPr>
                <w:rFonts w:ascii="Arial" w:hAnsi="Arial" w:cs="Arial" w:eastAsia="Arial"/>
                <w:sz w:val="17"/>
                <w:szCs w:val="17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ILIPI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KIH</w:t>
            </w:r>
            <w:r>
              <w:rPr>
                <w:rFonts w:ascii="Arial" w:hAnsi="Arial" w:cs="Arial" w:eastAsia="Arial"/>
                <w:sz w:val="17"/>
                <w:szCs w:val="17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TROMBUNJERA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PRIJATELJA</w:t>
            </w:r>
            <w:r>
              <w:rPr>
                <w:rFonts w:ascii="Arial" w:hAnsi="Arial" w:cs="Arial" w:eastAsia="Arial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HNK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"HAJDUK"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KA</w:t>
            </w:r>
            <w:r>
              <w:rPr>
                <w:rFonts w:ascii="Arial" w:hAnsi="Arial" w:cs="Arial" w:eastAsia="Arial"/>
                <w:sz w:val="17"/>
                <w:szCs w:val="17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BISKUPIJA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DIOCESIS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RAGUSINA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SAVEZ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ŠPORTOVA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SIMFONIJSKI</w:t>
            </w:r>
            <w:r>
              <w:rPr>
                <w:rFonts w:ascii="Arial" w:hAnsi="Arial" w:cs="Arial" w:eastAsia="Arial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ORKESTAR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VJESNIK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d.o.o.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PARTNER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d.o.o.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SUN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d.o.o.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TRIATHLON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CLUB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EKOLOŠKA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EKO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CENTAR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ZELENO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SUNCE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EKONOMSKA</w:t>
            </w:r>
            <w:r>
              <w:rPr>
                <w:rFonts w:ascii="Arial" w:hAnsi="Arial" w:cs="Arial" w:eastAsia="Arial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TRGOVA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KA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ŠKOLA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FRANJEVA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SAMOSTAN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SV.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VLAHA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GIMNAZIJA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18.000,00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HRVATSKA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MEDICINSKIH</w:t>
            </w:r>
            <w:r>
              <w:rPr>
                <w:rFonts w:ascii="Arial" w:hAnsi="Arial" w:cs="Arial" w:eastAsia="Arial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SESTARA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HRVATSKA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ŠKOLOVANJE</w:t>
            </w:r>
            <w:r>
              <w:rPr>
                <w:rFonts w:ascii="Arial" w:hAnsi="Arial" w:cs="Arial" w:eastAsia="Arial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PASA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VODI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MOBILITET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HRVATSKI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"SLAVEN"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GRUDA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HRVATSKI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GOŠK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JUG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VETERAN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HRVATSKI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KONAVLJANIN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HRVATSKO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AUSTRIJSKO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HRVATSKO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GRA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Đ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ANSKO</w:t>
            </w:r>
            <w:r>
              <w:rPr>
                <w:rFonts w:ascii="Arial" w:hAnsi="Arial" w:cs="Arial" w:eastAsia="Arial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CRNE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GORE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HRVATSKO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PLANINARSKO</w:t>
            </w:r>
            <w:r>
              <w:rPr>
                <w:rFonts w:ascii="Arial" w:hAnsi="Arial" w:cs="Arial" w:eastAsia="Arial"/>
                <w:sz w:val="17"/>
                <w:szCs w:val="17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SNIJEŽNICA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IRIS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LOBAŠ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KUKAVI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32.600,00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JAVNA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USTANOVA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REZERVAT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LOKRUM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JAVNA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USTANOVA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KULTURI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17"/>
                <w:szCs w:val="17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LJETNE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IGRE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230.000,00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JEDRILI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ARSKI</w:t>
            </w:r>
            <w:r>
              <w:rPr>
                <w:rFonts w:ascii="Arial" w:hAnsi="Arial" w:cs="Arial" w:eastAsia="Arial"/>
                <w:sz w:val="17"/>
                <w:szCs w:val="17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CAVTAT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17.000,00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JEDRILI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ARSKI</w:t>
            </w:r>
            <w:r>
              <w:rPr>
                <w:rFonts w:ascii="Arial" w:hAnsi="Arial" w:cs="Arial" w:eastAsia="Arial"/>
                <w:sz w:val="17"/>
                <w:szCs w:val="17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ORSAN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JUDO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JUDO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1966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JUDO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KONAVLE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CAVTAT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JUDO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URA-NAGE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KAPUCINSKI</w:t>
            </w:r>
            <w:r>
              <w:rPr>
                <w:rFonts w:ascii="Arial" w:hAnsi="Arial" w:cs="Arial" w:eastAsia="Arial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SAMOSTAN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GOSPE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MILOSR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Đ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KARATE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"ŠIBENIK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1066"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4.500,00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KARNEVALSKA</w:t>
            </w:r>
            <w:r>
              <w:rPr>
                <w:rFonts w:ascii="Arial" w:hAnsi="Arial" w:cs="Arial" w:eastAsia="Arial"/>
                <w:sz w:val="17"/>
                <w:szCs w:val="17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"DOMINALI"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CAVTAT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KLAPA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ZRA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LUKE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KONAVLE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ART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ULANSKI</w:t>
            </w:r>
            <w:r>
              <w:rPr>
                <w:rFonts w:ascii="Arial" w:hAnsi="Arial" w:cs="Arial" w:eastAsia="Arial"/>
                <w:sz w:val="17"/>
                <w:szCs w:val="17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PLIVA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0" w:after="0" w:line="172" w:lineRule="exact"/>
              <w:ind w:left="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KOREMA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HRVATSKO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KOMUNIKACIJE,</w:t>
            </w:r>
            <w:r>
              <w:rPr>
                <w:rFonts w:ascii="Arial" w:hAnsi="Arial" w:cs="Arial" w:eastAsia="Arial"/>
                <w:sz w:val="17"/>
                <w:szCs w:val="17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UNARSTVO,</w:t>
            </w:r>
            <w:r>
              <w:rPr>
                <w:rFonts w:ascii="Arial" w:hAnsi="Arial" w:cs="Arial" w:eastAsia="Arial"/>
                <w:sz w:val="17"/>
                <w:szCs w:val="17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ELEKTRONIKU,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MJERENJA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AUTOMATIKU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KULTURNO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UMJETNI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KA</w:t>
            </w:r>
            <w:r>
              <w:rPr>
                <w:rFonts w:ascii="Arial" w:hAnsi="Arial" w:cs="Arial" w:eastAsia="Arial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NAPREDAK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980" w:bottom="280" w:left="900" w:right="110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KULTURNO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UMJETNI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ILIPI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KULTURNO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UMJETNI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STJEPAN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RADI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PRIDVORJE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MALONOGOMETNI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JADRAN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LJUTA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MALONOGOMETNI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MOKOŠICA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MALONOGOMETNI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SQUARE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MALONOGOMETNI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MATICA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UMIROVLJENIKA</w:t>
            </w:r>
            <w:r>
              <w:rPr>
                <w:rFonts w:ascii="Arial" w:hAnsi="Arial" w:cs="Arial" w:eastAsia="Arial"/>
                <w:sz w:val="17"/>
                <w:szCs w:val="17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KONAVLE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Đ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UNARODNI</w:t>
            </w:r>
            <w:r>
              <w:rPr>
                <w:rFonts w:ascii="Arial" w:hAnsi="Arial" w:cs="Arial" w:eastAsia="Arial"/>
                <w:sz w:val="17"/>
                <w:szCs w:val="17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INSTITUT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ZDRAVLJE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MOZGA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MERITUM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KOMINUKACIJE</w:t>
            </w:r>
            <w:r>
              <w:rPr>
                <w:rFonts w:ascii="Arial" w:hAnsi="Arial" w:cs="Arial" w:eastAsia="Arial"/>
                <w:sz w:val="17"/>
                <w:szCs w:val="17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d.o.o.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MJESNI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ODBOR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RADOV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MJEŠOVITI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ZBOR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LIBERTAS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MOTO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DVIJE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ROTE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NACIONALNI</w:t>
            </w:r>
            <w:r>
              <w:rPr>
                <w:rFonts w:ascii="Arial" w:hAnsi="Arial" w:cs="Arial" w:eastAsia="Arial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SINDIKAT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POLICIJE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NK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JADRAN-LP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PLO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NOGOMETNA</w:t>
            </w:r>
            <w:r>
              <w:rPr>
                <w:rFonts w:ascii="Arial" w:hAnsi="Arial" w:cs="Arial" w:eastAsia="Arial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ŠKOLA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KONAVLE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CROATIA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NOGOMETNA</w:t>
            </w:r>
            <w:r>
              <w:rPr>
                <w:rFonts w:ascii="Arial" w:hAnsi="Arial" w:cs="Arial" w:eastAsia="Arial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AKADEMIJA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LIBERTAS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4.500,00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SOKOL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DUBRAVKA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1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1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1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OBRTNI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KA</w:t>
            </w:r>
            <w:r>
              <w:rPr>
                <w:rFonts w:ascii="Arial" w:hAnsi="Arial" w:cs="Arial" w:eastAsia="Arial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TEHNI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KA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ŠKOLA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BOLNICA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300.000,00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INA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KONAVLE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INA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KONAVLE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DJE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VRTI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KONAVLE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OSNOVNA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ŠKOLA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GRUDA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OSNOVNA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ŠKOLA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LAPAD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PIKADO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RAGUSA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d.o.o.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PLESNI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STUDIO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"LAZARETI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DUBROVNIK"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PLESNO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EDUKATIVNA</w:t>
            </w:r>
            <w:r>
              <w:rPr>
                <w:rFonts w:ascii="Arial" w:hAnsi="Arial" w:cs="Arial" w:eastAsia="Arial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CONVIVO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PLESNO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REKREACIJSKI</w:t>
            </w:r>
            <w:r>
              <w:rPr>
                <w:rFonts w:ascii="Arial" w:hAnsi="Arial" w:cs="Arial" w:eastAsia="Arial"/>
                <w:sz w:val="17"/>
                <w:szCs w:val="17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STUDIO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PLIVA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JUG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RADIO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LIBERTAS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REVELIN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MEDIA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UG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5.953,75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RKHM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RONILA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SCARDONA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GLAZBENA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PRODUKCIJA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90.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SINDIKAT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UMIROVLJENIKA</w:t>
            </w:r>
            <w:r>
              <w:rPr>
                <w:rFonts w:ascii="Arial" w:hAnsi="Arial" w:cs="Arial" w:eastAsia="Arial"/>
                <w:sz w:val="17"/>
                <w:szCs w:val="17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HRVATSKE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PODRUŽNICA</w:t>
            </w:r>
            <w:r>
              <w:rPr>
                <w:rFonts w:ascii="Arial" w:hAnsi="Arial" w:cs="Arial" w:eastAsia="Arial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91.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SINDIKAT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UMIROVLJENIKA</w:t>
            </w:r>
            <w:r>
              <w:rPr>
                <w:rFonts w:ascii="Arial" w:hAnsi="Arial" w:cs="Arial" w:eastAsia="Arial"/>
                <w:sz w:val="17"/>
                <w:szCs w:val="17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HRVATSKE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PODRUŽNICA</w:t>
            </w:r>
            <w:r>
              <w:rPr>
                <w:rFonts w:ascii="Arial" w:hAnsi="Arial" w:cs="Arial" w:eastAsia="Arial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KONAVLE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92.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SLATKI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ŽIVOT</w:t>
            </w:r>
            <w:r>
              <w:rPr>
                <w:rFonts w:ascii="Arial" w:hAnsi="Arial" w:cs="Arial" w:eastAsia="Arial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DJECE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OBOLJELE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DIJABETESA</w:t>
            </w:r>
            <w:r>
              <w:rPr>
                <w:rFonts w:ascii="Arial" w:hAnsi="Arial" w:cs="Arial" w:eastAsia="Arial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NJIHOVIH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RODITELJA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93.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SPLITSKO-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MAKARSKA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NADBISKUPIJA,</w:t>
            </w:r>
            <w:r>
              <w:rPr>
                <w:rFonts w:ascii="Arial" w:hAnsi="Arial" w:cs="Arial" w:eastAsia="Arial"/>
                <w:sz w:val="17"/>
                <w:szCs w:val="17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ŽUPNI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SV.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IVANA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KRSTITELJA</w:t>
            </w:r>
            <w:r>
              <w:rPr>
                <w:rFonts w:ascii="Arial" w:hAnsi="Arial" w:cs="Arial" w:eastAsia="Arial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-ZASIOK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94.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SPORTSKA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ŠKOLA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ANJA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95.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STOLNOTENISKI</w:t>
            </w:r>
            <w:r>
              <w:rPr>
                <w:rFonts w:ascii="Arial" w:hAnsi="Arial" w:cs="Arial" w:eastAsia="Arial"/>
                <w:sz w:val="17"/>
                <w:szCs w:val="1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KONAVLJANIN</w:t>
            </w:r>
            <w:r>
              <w:rPr>
                <w:rFonts w:ascii="Arial" w:hAnsi="Arial" w:cs="Arial" w:eastAsia="Arial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ILIPI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96.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SVEU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ILIŠTE</w:t>
            </w:r>
            <w:r>
              <w:rPr>
                <w:rFonts w:ascii="Arial" w:hAnsi="Arial" w:cs="Arial" w:eastAsia="Arial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97.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ŠKOLA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KOŠARKE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98.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ŠPORTSKI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TENIS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8.000,00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99.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ŠPORTSKO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PODBABLJE</w:t>
            </w:r>
            <w:r>
              <w:rPr>
                <w:rFonts w:ascii="Arial" w:hAnsi="Arial" w:cs="Arial" w:eastAsia="Arial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GORNJE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TELE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d.o.o.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TENIS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RAGUSA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7.000,00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AMORETTE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FESTA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GLUHIH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NAGLUHIH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INE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KONAVLE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HRVATSKIH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DRAGOVOLJACA</w:t>
            </w:r>
            <w:r>
              <w:rPr>
                <w:rFonts w:ascii="Arial" w:hAnsi="Arial" w:cs="Arial" w:eastAsia="Arial"/>
                <w:sz w:val="17"/>
                <w:szCs w:val="1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BOJNE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BRIGADE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ZNG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CRO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ANGELS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SINJ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HRVATSKIH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DRAGOVOLJACA</w:t>
            </w:r>
            <w:r>
              <w:rPr>
                <w:rFonts w:ascii="Arial" w:hAnsi="Arial" w:cs="Arial" w:eastAsia="Arial"/>
                <w:sz w:val="17"/>
                <w:szCs w:val="1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DOMOVINSKOG</w:t>
            </w:r>
            <w:r>
              <w:rPr>
                <w:rFonts w:ascii="Arial" w:hAnsi="Arial" w:cs="Arial" w:eastAsia="Arial"/>
                <w:sz w:val="17"/>
                <w:szCs w:val="17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RATA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DNŽ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HUMAC-TRN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INA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Đ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ARA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GUSARI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KOMIN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MALONOGOMETNIH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AMATERA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110.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MAME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CAVTAT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980" w:bottom="280" w:left="900" w:right="110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111.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SIGURAN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LET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112.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SLIJEPIH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DUBROVA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7"/>
                <w:szCs w:val="17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NERETVANSKE</w:t>
            </w:r>
            <w:r>
              <w:rPr>
                <w:rFonts w:ascii="Arial" w:hAnsi="Arial" w:cs="Arial" w:eastAsia="Arial"/>
                <w:sz w:val="17"/>
                <w:szCs w:val="17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ŽUPANIJE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113.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VETERANA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GARDIJSKE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BRIGADE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114.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PROMICANJE</w:t>
            </w:r>
            <w:r>
              <w:rPr>
                <w:rFonts w:ascii="Arial" w:hAnsi="Arial" w:cs="Arial" w:eastAsia="Arial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PRIRODNIH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ZNANOSTI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115.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0" w:after="0" w:line="172" w:lineRule="exact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SAVJETOVANJE,</w:t>
            </w:r>
            <w:r>
              <w:rPr>
                <w:rFonts w:ascii="Arial" w:hAnsi="Arial" w:cs="Arial" w:eastAsia="Arial"/>
                <w:sz w:val="17"/>
                <w:szCs w:val="17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EDUKACIJU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POMO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RODITELJIMA</w:t>
            </w:r>
            <w:r>
              <w:rPr>
                <w:rFonts w:ascii="Arial" w:hAnsi="Arial" w:cs="Arial" w:eastAsia="Arial"/>
                <w:sz w:val="17"/>
                <w:szCs w:val="17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DJECE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POSEBNIM</w:t>
            </w:r>
            <w:r>
              <w:rPr>
                <w:rFonts w:ascii="Arial" w:hAnsi="Arial" w:cs="Arial" w:eastAsia="Arial"/>
                <w:sz w:val="17"/>
                <w:szCs w:val="17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POTREBAMA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"POSEBAN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PRIJATELJ"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4.500,00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116.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SPORT,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REKREACIJU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EDUKACIJU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IGRE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MLADIH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25.000,00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7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117.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7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ŠPORT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REKREACIJU</w:t>
            </w:r>
            <w:r>
              <w:rPr>
                <w:rFonts w:ascii="Arial" w:hAnsi="Arial" w:cs="Arial" w:eastAsia="Arial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ZRA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LUKE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7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124.500,00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7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118.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72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ZLATNI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ZMAJ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72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119.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UDRUŽENJE</w:t>
            </w:r>
            <w:r>
              <w:rPr>
                <w:rFonts w:ascii="Arial" w:hAnsi="Arial" w:cs="Arial" w:eastAsia="Arial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OBALA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CENTAR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29.578,27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UHDDR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GRADA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2.500,00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VATERPOLSKI</w:t>
            </w:r>
            <w:r>
              <w:rPr>
                <w:rFonts w:ascii="Arial" w:hAnsi="Arial" w:cs="Arial" w:eastAsia="Arial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CAVTAT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122.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VATERPOLSKI</w:t>
            </w:r>
            <w:r>
              <w:rPr>
                <w:rFonts w:ascii="Arial" w:hAnsi="Arial" w:cs="Arial" w:eastAsia="Arial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JUG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C.O.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280.000,00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123.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VESLA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NEPTUN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20.000,00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124.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ZAJEDNICA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TEHNI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KULTURE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GRADA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125.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ŽENSKI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KOŠARKAŠKI</w:t>
            </w:r>
            <w:r>
              <w:rPr>
                <w:rFonts w:ascii="Arial" w:hAnsi="Arial" w:cs="Arial" w:eastAsia="Arial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"RAGUSA"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30.000,00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126.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ŽENSKI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RUKOMETNI</w:t>
            </w:r>
            <w:r>
              <w:rPr>
                <w:rFonts w:ascii="Arial" w:hAnsi="Arial" w:cs="Arial" w:eastAsia="Arial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127.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SV.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NIKOLE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DUBRAVKA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128.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SVETE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OBITELJI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NOVA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MOKOŠICA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6.000,00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129.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SVETOG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MIHAJLA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024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4.500,00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130.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ŽUPANIJSKI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STRELJA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KI</w:t>
            </w:r>
            <w:r>
              <w:rPr>
                <w:rFonts w:ascii="Arial" w:hAnsi="Arial" w:cs="Arial" w:eastAsia="Arial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SAVEZ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DUBROVNIK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2024" w:space="0" w:color="000000"/>
              <w:bottom w:val="single" w:sz="7.51976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4.000,00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71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131.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646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2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ŽUPNI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SV.NIKOLE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Č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ILIPI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7.51976" w:space="0" w:color="000000"/>
              <w:bottom w:val="single" w:sz="7.52" w:space="0" w:color="000000"/>
              <w:left w:val="single" w:sz="7.52024" w:space="0" w:color="000000"/>
              <w:right w:val="single" w:sz="7.52024" w:space="0" w:color="000000"/>
            </w:tcBorders>
          </w:tcPr>
          <w:p>
            <w:pPr>
              <w:spacing w:before="22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10.000,00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sectPr>
      <w:pgSz w:w="11920" w:h="16840"/>
      <w:pgMar w:top="98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jcrncevic</dc:creator>
  <dc:title>2017 POPIS DONACIJA I SPONZ..xlsx</dc:title>
  <dcterms:created xsi:type="dcterms:W3CDTF">2022-06-01T10:24:25Z</dcterms:created>
  <dcterms:modified xsi:type="dcterms:W3CDTF">2022-06-01T10:24:25Z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2022-06-01T00:00:00Z</vt:filetime>
  </property>
</Properties>
</file>